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B543B3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B543B3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B543B3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B543B3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B543B3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B543B3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43B3" w:rsidRDefault="00D72BEB">
            <w:pPr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43B3" w:rsidRDefault="00D72BEB">
            <w:pPr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43B3" w:rsidRDefault="00B543B3" w:rsidP="00D72BEB">
            <w:pPr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Надання послуг з оформлення святкової ілюмінації міста Суми до урочистих подій та свят</w:t>
            </w:r>
          </w:p>
        </w:tc>
      </w:tr>
      <w:tr w:rsidR="00D72BEB" w:rsidRPr="00B543B3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43B3" w:rsidRDefault="00D72BEB" w:rsidP="002E02FC">
            <w:pPr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43B3" w:rsidRDefault="00D72BEB" w:rsidP="002E02FC">
            <w:pPr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43B3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B543B3" w:rsidRPr="00B543B3">
              <w:rPr>
                <w:sz w:val="26"/>
                <w:szCs w:val="26"/>
                <w:lang w:val="uk-UA"/>
              </w:rPr>
              <w:t>з оформлення святкової ілюмінації міста Суми до урочистих подій та свят</w:t>
            </w:r>
            <w:r w:rsidRPr="00B543B3">
              <w:rPr>
                <w:sz w:val="26"/>
                <w:szCs w:val="26"/>
                <w:lang w:val="uk-UA"/>
              </w:rPr>
              <w:t xml:space="preserve"> повинно здійснюватися відповідно до вимог:</w:t>
            </w:r>
          </w:p>
          <w:p w:rsidR="00B520E4" w:rsidRPr="00B543B3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1.</w:t>
            </w:r>
            <w:r w:rsidRPr="00B543B3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43B3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2.</w:t>
            </w:r>
            <w:r w:rsidRPr="00B543B3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</w:t>
            </w:r>
            <w:bookmarkStart w:id="0" w:name="_GoBack"/>
            <w:bookmarkEnd w:id="0"/>
            <w:r w:rsidRPr="00B543B3">
              <w:rPr>
                <w:sz w:val="26"/>
                <w:szCs w:val="26"/>
                <w:lang w:val="uk-UA"/>
              </w:rPr>
              <w:t>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43B3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3.</w:t>
            </w:r>
            <w:r w:rsidRPr="00B543B3">
              <w:rPr>
                <w:sz w:val="26"/>
                <w:szCs w:val="26"/>
                <w:lang w:val="uk-UA"/>
              </w:rPr>
              <w:tab/>
              <w:t>Рішення Сумської міської ради від 26 грудня 2014 року №3853–МР м. Суми «Про затвердження Правил благоустрою міста Суми».</w:t>
            </w:r>
          </w:p>
          <w:p w:rsidR="00B520E4" w:rsidRPr="00B543B3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4.</w:t>
            </w:r>
            <w:r w:rsidRPr="00B543B3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43B3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43B3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B543B3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43B3" w:rsidRDefault="00D72BEB" w:rsidP="002E02FC">
            <w:pPr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43B3" w:rsidRDefault="00D72BEB" w:rsidP="002E02FC">
            <w:pPr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B543B3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B543B3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B543B3" w:rsidRPr="00B543B3">
              <w:rPr>
                <w:sz w:val="26"/>
                <w:szCs w:val="26"/>
                <w:lang w:val="uk-UA"/>
              </w:rPr>
              <w:t>оформлення святкової ілюмінації міста Суми до урочистих подій та свят</w:t>
            </w:r>
            <w:r w:rsidR="00B520E4" w:rsidRPr="00B543B3">
              <w:rPr>
                <w:sz w:val="26"/>
                <w:szCs w:val="26"/>
                <w:lang w:val="uk-UA"/>
              </w:rPr>
              <w:t>.</w:t>
            </w:r>
            <w:r w:rsidR="00D20EFF" w:rsidRPr="00B543B3">
              <w:rPr>
                <w:sz w:val="26"/>
                <w:szCs w:val="26"/>
                <w:lang w:val="uk-UA"/>
              </w:rPr>
              <w:t xml:space="preserve"> </w:t>
            </w:r>
            <w:r w:rsidRPr="00B543B3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B543B3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B543B3" w:rsidRDefault="008A09A1" w:rsidP="00B543B3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B543B3">
              <w:rPr>
                <w:sz w:val="26"/>
                <w:szCs w:val="26"/>
                <w:lang w:val="uk-UA"/>
              </w:rPr>
              <w:t xml:space="preserve">Очікувана вартість предмета закіпувлі складає </w:t>
            </w:r>
            <w:r w:rsidR="00B543B3" w:rsidRPr="00B543B3">
              <w:rPr>
                <w:sz w:val="26"/>
                <w:szCs w:val="26"/>
                <w:lang w:val="uk-UA"/>
              </w:rPr>
              <w:t>2 554 337</w:t>
            </w:r>
            <w:r w:rsidRPr="00B543B3">
              <w:rPr>
                <w:sz w:val="26"/>
                <w:szCs w:val="26"/>
                <w:lang w:val="uk-UA"/>
              </w:rPr>
              <w:t>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A8" w:rsidRDefault="00F61FA8" w:rsidP="006B39BE">
      <w:r>
        <w:separator/>
      </w:r>
    </w:p>
  </w:endnote>
  <w:endnote w:type="continuationSeparator" w:id="0">
    <w:p w:rsidR="00F61FA8" w:rsidRDefault="00F61FA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A8" w:rsidRDefault="00F61FA8" w:rsidP="006B39BE">
      <w:r>
        <w:separator/>
      </w:r>
    </w:p>
  </w:footnote>
  <w:footnote w:type="continuationSeparator" w:id="0">
    <w:p w:rsidR="00F61FA8" w:rsidRDefault="00F61FA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543B3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61FA8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41B4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2F68-853B-4EA6-A7FF-638C32DD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8</cp:revision>
  <cp:lastPrinted>2021-07-23T06:47:00Z</cp:lastPrinted>
  <dcterms:created xsi:type="dcterms:W3CDTF">2021-07-12T06:33:00Z</dcterms:created>
  <dcterms:modified xsi:type="dcterms:W3CDTF">2021-12-28T16:18:00Z</dcterms:modified>
</cp:coreProperties>
</file>